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jc w:val="center"/>
        <w:tblLook w:val="00A0" w:firstRow="1" w:lastRow="0" w:firstColumn="1" w:lastColumn="0" w:noHBand="0" w:noVBand="0"/>
      </w:tblPr>
      <w:tblGrid>
        <w:gridCol w:w="1072"/>
        <w:gridCol w:w="1657"/>
        <w:gridCol w:w="1127"/>
        <w:gridCol w:w="562"/>
        <w:gridCol w:w="5731"/>
      </w:tblGrid>
      <w:tr w:rsidR="009B5C6D" w:rsidRPr="00653475">
        <w:trPr>
          <w:cantSplit/>
          <w:trHeight w:val="850"/>
          <w:jc w:val="center"/>
        </w:trPr>
        <w:tc>
          <w:tcPr>
            <w:tcW w:w="10149" w:type="dxa"/>
            <w:gridSpan w:val="5"/>
            <w:tcBorders>
              <w:bottom w:val="single" w:sz="4" w:space="0" w:color="BFBFBF"/>
            </w:tcBorders>
            <w:vAlign w:val="center"/>
          </w:tcPr>
          <w:p w:rsidR="009B5C6D" w:rsidRPr="00653475" w:rsidRDefault="009B5C6D" w:rsidP="00653475">
            <w:pPr>
              <w:pStyle w:val="Bezodstpw"/>
              <w:jc w:val="center"/>
              <w:rPr>
                <w:b/>
                <w:color w:val="006372"/>
              </w:rPr>
            </w:pPr>
            <w:bookmarkStart w:id="0" w:name="_GoBack"/>
            <w:bookmarkEnd w:id="0"/>
            <w:r w:rsidRPr="00653475">
              <w:rPr>
                <w:b/>
                <w:color w:val="006372"/>
              </w:rPr>
              <w:t>WNIOSEK O UDZIELENIE WSPARCIA</w:t>
            </w:r>
          </w:p>
        </w:tc>
      </w:tr>
      <w:tr w:rsidR="009B5C6D" w:rsidRPr="00653475">
        <w:trPr>
          <w:cantSplit/>
          <w:trHeight w:val="283"/>
          <w:jc w:val="center"/>
        </w:trPr>
        <w:tc>
          <w:tcPr>
            <w:tcW w:w="10149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7637FB">
            <w:pPr>
              <w:pStyle w:val="Bezodstpw"/>
            </w:pPr>
            <w:r w:rsidRPr="00653475">
              <w:t>Nazwa projektu:</w:t>
            </w:r>
          </w:p>
        </w:tc>
      </w:tr>
      <w:tr w:rsidR="009B5C6D" w:rsidRPr="00653475">
        <w:trPr>
          <w:cantSplit/>
          <w:trHeight w:val="1134"/>
          <w:jc w:val="center"/>
        </w:trPr>
        <w:tc>
          <w:tcPr>
            <w:tcW w:w="10149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:rsidR="009B5C6D" w:rsidRPr="00653475" w:rsidRDefault="009B5C6D" w:rsidP="00C156BE">
            <w:pPr>
              <w:pStyle w:val="Bezodstpw"/>
            </w:pPr>
            <w:r w:rsidRPr="00653475">
              <w:rPr>
                <w:rStyle w:val="Tekstzastpczy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283"/>
          <w:jc w:val="center"/>
        </w:trPr>
        <w:tc>
          <w:tcPr>
            <w:tcW w:w="10149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4E0BF1">
            <w:pPr>
              <w:pStyle w:val="Bezodstpw"/>
            </w:pPr>
            <w:r w:rsidRPr="00653475">
              <w:t>Rodzaj wsparcia:</w:t>
            </w:r>
          </w:p>
        </w:tc>
      </w:tr>
      <w:tr w:rsidR="009B5C6D" w:rsidRPr="00653475">
        <w:trPr>
          <w:cantSplit/>
          <w:trHeight w:val="318"/>
          <w:jc w:val="center"/>
        </w:trPr>
        <w:tc>
          <w:tcPr>
            <w:tcW w:w="1072" w:type="dxa"/>
            <w:tcBorders>
              <w:top w:val="single" w:sz="4" w:space="0" w:color="BFBFBF"/>
            </w:tcBorders>
            <w:vAlign w:val="center"/>
          </w:tcPr>
          <w:p w:rsidR="009B5C6D" w:rsidRPr="00653475" w:rsidRDefault="009B5C6D" w:rsidP="00653475">
            <w:pPr>
              <w:pStyle w:val="Bezodstpw"/>
              <w:jc w:val="right"/>
            </w:pPr>
            <w:r w:rsidRPr="0065347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784" w:type="dxa"/>
            <w:gridSpan w:val="2"/>
            <w:tcBorders>
              <w:top w:val="single" w:sz="4" w:space="0" w:color="BFBFBF"/>
              <w:right w:val="single" w:sz="8" w:space="0" w:color="D9D9D9"/>
            </w:tcBorders>
            <w:vAlign w:val="center"/>
          </w:tcPr>
          <w:p w:rsidR="009B5C6D" w:rsidRPr="00653475" w:rsidRDefault="009B5C6D" w:rsidP="004E0BF1">
            <w:pPr>
              <w:pStyle w:val="Bezodstpw"/>
            </w:pPr>
            <w:r w:rsidRPr="00653475">
              <w:t>finansowe</w:t>
            </w:r>
          </w:p>
        </w:tc>
        <w:tc>
          <w:tcPr>
            <w:tcW w:w="562" w:type="dxa"/>
            <w:tcBorders>
              <w:top w:val="single" w:sz="4" w:space="0" w:color="BFBFBF"/>
              <w:left w:val="single" w:sz="8" w:space="0" w:color="D9D9D9"/>
            </w:tcBorders>
            <w:vAlign w:val="center"/>
          </w:tcPr>
          <w:p w:rsidR="009B5C6D" w:rsidRPr="00653475" w:rsidRDefault="009B5C6D" w:rsidP="00653475">
            <w:pPr>
              <w:pStyle w:val="Bezodstpw"/>
              <w:jc w:val="right"/>
            </w:pPr>
            <w:r w:rsidRPr="0065347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731" w:type="dxa"/>
            <w:tcBorders>
              <w:top w:val="single" w:sz="4" w:space="0" w:color="BFBFBF"/>
            </w:tcBorders>
            <w:vAlign w:val="center"/>
          </w:tcPr>
          <w:p w:rsidR="009B5C6D" w:rsidRPr="00653475" w:rsidRDefault="009B5C6D" w:rsidP="004E0BF1">
            <w:pPr>
              <w:pStyle w:val="Bezodstpw"/>
            </w:pPr>
            <w:r w:rsidRPr="00653475">
              <w:t>inne (opis poniżej):</w:t>
            </w:r>
          </w:p>
        </w:tc>
      </w:tr>
      <w:tr w:rsidR="009B5C6D" w:rsidRPr="00653475">
        <w:trPr>
          <w:cantSplit/>
          <w:trHeight w:val="317"/>
          <w:jc w:val="center"/>
        </w:trPr>
        <w:tc>
          <w:tcPr>
            <w:tcW w:w="1072" w:type="dxa"/>
            <w:vAlign w:val="center"/>
          </w:tcPr>
          <w:p w:rsidR="009B5C6D" w:rsidRPr="00653475" w:rsidRDefault="009B5C6D" w:rsidP="00653475">
            <w:pPr>
              <w:pStyle w:val="Bezodstpw"/>
              <w:jc w:val="right"/>
            </w:pPr>
            <w:r w:rsidRPr="0065347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784" w:type="dxa"/>
            <w:gridSpan w:val="2"/>
            <w:tcBorders>
              <w:right w:val="single" w:sz="8" w:space="0" w:color="D9D9D9"/>
            </w:tcBorders>
            <w:vAlign w:val="center"/>
          </w:tcPr>
          <w:p w:rsidR="009B5C6D" w:rsidRPr="00653475" w:rsidRDefault="009B5C6D" w:rsidP="004E0BF1">
            <w:pPr>
              <w:pStyle w:val="Bezodstpw"/>
            </w:pPr>
            <w:r w:rsidRPr="00653475">
              <w:t>rzeczowe</w:t>
            </w:r>
          </w:p>
        </w:tc>
        <w:tc>
          <w:tcPr>
            <w:tcW w:w="6293" w:type="dxa"/>
            <w:gridSpan w:val="2"/>
            <w:vMerge w:val="restart"/>
            <w:tcBorders>
              <w:left w:val="single" w:sz="8" w:space="0" w:color="D9D9D9"/>
            </w:tcBorders>
          </w:tcPr>
          <w:p w:rsidR="009B5C6D" w:rsidRPr="00653475" w:rsidRDefault="009B5C6D" w:rsidP="00C156BE">
            <w:pPr>
              <w:pStyle w:val="Bezodstpw"/>
            </w:pPr>
            <w:r w:rsidRPr="00653475">
              <w:rPr>
                <w:rStyle w:val="Tekstzastpczy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317"/>
          <w:jc w:val="center"/>
        </w:trPr>
        <w:tc>
          <w:tcPr>
            <w:tcW w:w="1072" w:type="dxa"/>
            <w:tcBorders>
              <w:bottom w:val="single" w:sz="4" w:space="0" w:color="BFBFBF"/>
            </w:tcBorders>
            <w:vAlign w:val="center"/>
          </w:tcPr>
          <w:p w:rsidR="009B5C6D" w:rsidRPr="00653475" w:rsidRDefault="009B5C6D" w:rsidP="00653475">
            <w:pPr>
              <w:pStyle w:val="Bezodstpw"/>
              <w:jc w:val="right"/>
            </w:pPr>
            <w:r w:rsidRPr="0065347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784" w:type="dxa"/>
            <w:gridSpan w:val="2"/>
            <w:tcBorders>
              <w:bottom w:val="single" w:sz="4" w:space="0" w:color="BFBFBF"/>
              <w:right w:val="single" w:sz="8" w:space="0" w:color="D9D9D9"/>
            </w:tcBorders>
            <w:vAlign w:val="center"/>
          </w:tcPr>
          <w:p w:rsidR="009B5C6D" w:rsidRPr="00653475" w:rsidRDefault="009B5C6D" w:rsidP="004E0BF1">
            <w:pPr>
              <w:pStyle w:val="Bezodstpw"/>
            </w:pPr>
            <w:r w:rsidRPr="00653475">
              <w:t>nieodpłatne świadczenie</w:t>
            </w:r>
          </w:p>
        </w:tc>
        <w:tc>
          <w:tcPr>
            <w:tcW w:w="6293" w:type="dxa"/>
            <w:gridSpan w:val="2"/>
            <w:vMerge/>
            <w:tcBorders>
              <w:left w:val="single" w:sz="8" w:space="0" w:color="D9D9D9"/>
              <w:bottom w:val="single" w:sz="4" w:space="0" w:color="BFBFBF"/>
            </w:tcBorders>
          </w:tcPr>
          <w:p w:rsidR="009B5C6D" w:rsidRPr="00653475" w:rsidRDefault="009B5C6D" w:rsidP="00C156BE">
            <w:pPr>
              <w:pStyle w:val="Bezodstpw"/>
            </w:pPr>
          </w:p>
        </w:tc>
      </w:tr>
      <w:tr w:rsidR="009B5C6D" w:rsidRPr="00653475">
        <w:trPr>
          <w:cantSplit/>
          <w:trHeight w:val="283"/>
          <w:jc w:val="center"/>
        </w:trPr>
        <w:tc>
          <w:tcPr>
            <w:tcW w:w="10149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7637FB">
            <w:pPr>
              <w:pStyle w:val="Bezodstpw"/>
            </w:pPr>
            <w:r w:rsidRPr="00653475">
              <w:t>Wysokość wsparcia finansowego:</w:t>
            </w:r>
          </w:p>
        </w:tc>
      </w:tr>
      <w:tr w:rsidR="009B5C6D" w:rsidRPr="00653475">
        <w:trPr>
          <w:cantSplit/>
          <w:trHeight w:val="567"/>
          <w:jc w:val="center"/>
        </w:trPr>
        <w:tc>
          <w:tcPr>
            <w:tcW w:w="10149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:rsidR="009B5C6D" w:rsidRPr="00653475" w:rsidRDefault="009B5C6D" w:rsidP="00C156BE">
            <w:pPr>
              <w:pStyle w:val="Bezodstpw"/>
            </w:pPr>
            <w:r w:rsidRPr="00653475">
              <w:rPr>
                <w:rStyle w:val="Tekstzastpczy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283"/>
          <w:jc w:val="center"/>
        </w:trPr>
        <w:tc>
          <w:tcPr>
            <w:tcW w:w="10149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7637FB">
            <w:pPr>
              <w:pStyle w:val="Bezodstpw"/>
            </w:pPr>
            <w:r w:rsidRPr="00653475">
              <w:t>Opis projektu:</w:t>
            </w:r>
          </w:p>
        </w:tc>
      </w:tr>
      <w:tr w:rsidR="009B5C6D" w:rsidRPr="00653475">
        <w:trPr>
          <w:cantSplit/>
          <w:trHeight w:val="2835"/>
          <w:jc w:val="center"/>
        </w:trPr>
        <w:tc>
          <w:tcPr>
            <w:tcW w:w="10149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:rsidR="009B5C6D" w:rsidRPr="00653475" w:rsidRDefault="009B5C6D" w:rsidP="00C156BE">
            <w:pPr>
              <w:pStyle w:val="Bezodstpw"/>
            </w:pPr>
            <w:r w:rsidRPr="00653475">
              <w:rPr>
                <w:rStyle w:val="Tekstzastpczy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283"/>
          <w:jc w:val="center"/>
        </w:trPr>
        <w:tc>
          <w:tcPr>
            <w:tcW w:w="10149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7637FB">
            <w:pPr>
              <w:pStyle w:val="Bezodstpw"/>
            </w:pPr>
            <w:r w:rsidRPr="00653475">
              <w:t>Cele projektu:</w:t>
            </w:r>
          </w:p>
        </w:tc>
      </w:tr>
      <w:tr w:rsidR="009B5C6D" w:rsidRPr="00653475">
        <w:trPr>
          <w:cantSplit/>
          <w:trHeight w:val="1701"/>
          <w:jc w:val="center"/>
        </w:trPr>
        <w:tc>
          <w:tcPr>
            <w:tcW w:w="10149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:rsidR="009B5C6D" w:rsidRPr="00653475" w:rsidRDefault="009B5C6D" w:rsidP="00C156BE">
            <w:pPr>
              <w:pStyle w:val="Bezodstpw"/>
            </w:pPr>
            <w:r w:rsidRPr="00653475">
              <w:rPr>
                <w:rStyle w:val="Tekstzastpczy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283"/>
          <w:jc w:val="center"/>
        </w:trPr>
        <w:tc>
          <w:tcPr>
            <w:tcW w:w="2729" w:type="dxa"/>
            <w:gridSpan w:val="2"/>
            <w:tcBorders>
              <w:top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7637FB">
            <w:pPr>
              <w:pStyle w:val="Bezodstpw"/>
            </w:pPr>
            <w:r w:rsidRPr="00653475">
              <w:t>Całkowity koszt:</w:t>
            </w:r>
          </w:p>
        </w:tc>
        <w:tc>
          <w:tcPr>
            <w:tcW w:w="7420" w:type="dxa"/>
            <w:gridSpan w:val="3"/>
            <w:tcBorders>
              <w:top w:val="single" w:sz="4" w:space="0" w:color="BFBFBF"/>
            </w:tcBorders>
          </w:tcPr>
          <w:p w:rsidR="009B5C6D" w:rsidRPr="00653475" w:rsidRDefault="009B5C6D" w:rsidP="007637FB">
            <w:pPr>
              <w:pStyle w:val="Bezodstpw"/>
            </w:pPr>
            <w:r w:rsidRPr="00653475">
              <w:rPr>
                <w:rStyle w:val="Tekstzastpczy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283"/>
          <w:jc w:val="center"/>
        </w:trPr>
        <w:tc>
          <w:tcPr>
            <w:tcW w:w="2729" w:type="dxa"/>
            <w:gridSpan w:val="2"/>
            <w:tcBorders>
              <w:top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7637FB">
            <w:pPr>
              <w:pStyle w:val="Bezodstpw"/>
            </w:pPr>
            <w:r w:rsidRPr="00653475">
              <w:t>Termin realizacji projektu:</w:t>
            </w:r>
          </w:p>
        </w:tc>
        <w:tc>
          <w:tcPr>
            <w:tcW w:w="7420" w:type="dxa"/>
            <w:gridSpan w:val="3"/>
            <w:tcBorders>
              <w:top w:val="single" w:sz="4" w:space="0" w:color="BFBFBF"/>
            </w:tcBorders>
          </w:tcPr>
          <w:p w:rsidR="009B5C6D" w:rsidRPr="00653475" w:rsidRDefault="009B5C6D" w:rsidP="007637FB">
            <w:pPr>
              <w:pStyle w:val="Bezodstpw"/>
            </w:pPr>
            <w:r w:rsidRPr="00653475">
              <w:rPr>
                <w:rStyle w:val="Tekstzastpczy"/>
              </w:rPr>
              <w:t>Kliknij tutaj, aby wprowadzić datę.</w:t>
            </w:r>
          </w:p>
        </w:tc>
      </w:tr>
      <w:tr w:rsidR="009B5C6D" w:rsidRPr="00653475">
        <w:trPr>
          <w:cantSplit/>
          <w:trHeight w:val="283"/>
          <w:jc w:val="center"/>
        </w:trPr>
        <w:tc>
          <w:tcPr>
            <w:tcW w:w="10149" w:type="dxa"/>
            <w:gridSpan w:val="5"/>
            <w:tcBorders>
              <w:top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7637FB">
            <w:pPr>
              <w:pStyle w:val="Bezodstpw"/>
            </w:pPr>
            <w:r w:rsidRPr="00653475">
              <w:t>Inni darczyńcy:</w:t>
            </w:r>
          </w:p>
        </w:tc>
      </w:tr>
      <w:tr w:rsidR="009B5C6D" w:rsidRPr="00653475">
        <w:trPr>
          <w:cantSplit/>
          <w:trHeight w:val="850"/>
          <w:jc w:val="center"/>
        </w:trPr>
        <w:tc>
          <w:tcPr>
            <w:tcW w:w="10149" w:type="dxa"/>
            <w:gridSpan w:val="5"/>
            <w:tcBorders>
              <w:top w:val="single" w:sz="4" w:space="0" w:color="BFBFBF"/>
            </w:tcBorders>
          </w:tcPr>
          <w:p w:rsidR="009B5C6D" w:rsidRPr="00653475" w:rsidRDefault="009B5C6D" w:rsidP="007637FB">
            <w:pPr>
              <w:pStyle w:val="Bezodstpw"/>
            </w:pPr>
            <w:r w:rsidRPr="00653475">
              <w:rPr>
                <w:rStyle w:val="Tekstzastpczy"/>
              </w:rPr>
              <w:t>Kliknij tutaj, aby wprowadzić tekst.</w:t>
            </w:r>
          </w:p>
        </w:tc>
      </w:tr>
    </w:tbl>
    <w:p w:rsidR="009B5C6D" w:rsidRDefault="009B5C6D" w:rsidP="00366398">
      <w:pPr>
        <w:spacing w:after="200" w:line="276" w:lineRule="auto"/>
        <w:jc w:val="left"/>
        <w:rPr>
          <w:rFonts w:cs="Arial"/>
          <w:b/>
          <w:bCs/>
          <w:color w:val="006372"/>
          <w:kern w:val="32"/>
          <w:sz w:val="24"/>
          <w:szCs w:val="32"/>
          <w:lang w:eastAsia="pl-PL"/>
        </w:rPr>
      </w:pPr>
    </w:p>
    <w:tbl>
      <w:tblPr>
        <w:tblW w:w="10149" w:type="dxa"/>
        <w:jc w:val="center"/>
        <w:tblLook w:val="00A0" w:firstRow="1" w:lastRow="0" w:firstColumn="1" w:lastColumn="0" w:noHBand="0" w:noVBand="0"/>
      </w:tblPr>
      <w:tblGrid>
        <w:gridCol w:w="3261"/>
        <w:gridCol w:w="6888"/>
      </w:tblGrid>
      <w:tr w:rsidR="009B5C6D" w:rsidRPr="00653475">
        <w:trPr>
          <w:cantSplit/>
          <w:trHeight w:val="850"/>
          <w:jc w:val="center"/>
        </w:trPr>
        <w:tc>
          <w:tcPr>
            <w:tcW w:w="10149" w:type="dxa"/>
            <w:gridSpan w:val="2"/>
            <w:tcBorders>
              <w:bottom w:val="single" w:sz="4" w:space="0" w:color="BFBFBF"/>
            </w:tcBorders>
            <w:vAlign w:val="center"/>
          </w:tcPr>
          <w:p w:rsidR="009B5C6D" w:rsidRPr="00653475" w:rsidRDefault="009B5C6D" w:rsidP="00653475">
            <w:pPr>
              <w:pStyle w:val="Bezodstpw"/>
              <w:jc w:val="center"/>
              <w:rPr>
                <w:b/>
                <w:color w:val="006372"/>
              </w:rPr>
            </w:pPr>
            <w:r w:rsidRPr="00653475">
              <w:rPr>
                <w:rFonts w:cs="Arial"/>
                <w:b/>
                <w:bCs/>
                <w:color w:val="006372"/>
                <w:kern w:val="32"/>
                <w:sz w:val="24"/>
                <w:szCs w:val="32"/>
                <w:lang w:eastAsia="pl-PL"/>
              </w:rPr>
              <w:lastRenderedPageBreak/>
              <w:br w:type="page"/>
            </w:r>
            <w:r w:rsidRPr="00653475">
              <w:rPr>
                <w:b/>
                <w:color w:val="006372"/>
              </w:rPr>
              <w:t>INFORMACJE O WNIOSKODAWCY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Nazwa instytucji:</w:t>
            </w:r>
          </w:p>
        </w:tc>
        <w:tc>
          <w:tcPr>
            <w:tcW w:w="688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Adres:</w:t>
            </w:r>
          </w:p>
        </w:tc>
        <w:tc>
          <w:tcPr>
            <w:tcW w:w="688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Telefon:</w:t>
            </w:r>
          </w:p>
        </w:tc>
        <w:tc>
          <w:tcPr>
            <w:tcW w:w="688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Fax:</w:t>
            </w:r>
          </w:p>
        </w:tc>
        <w:tc>
          <w:tcPr>
            <w:tcW w:w="688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e-mail:</w:t>
            </w:r>
          </w:p>
        </w:tc>
        <w:tc>
          <w:tcPr>
            <w:tcW w:w="688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Osoba prowadząca projekt:</w:t>
            </w:r>
          </w:p>
        </w:tc>
        <w:tc>
          <w:tcPr>
            <w:tcW w:w="6888" w:type="dxa"/>
            <w:tcBorders>
              <w:top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Telefon:</w:t>
            </w:r>
          </w:p>
        </w:tc>
        <w:tc>
          <w:tcPr>
            <w:tcW w:w="6888" w:type="dxa"/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e-mail:</w:t>
            </w:r>
          </w:p>
        </w:tc>
        <w:tc>
          <w:tcPr>
            <w:tcW w:w="6888" w:type="dxa"/>
            <w:tcBorders>
              <w:bottom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Forma prawna wnioskodawcy:</w:t>
            </w:r>
          </w:p>
        </w:tc>
        <w:tc>
          <w:tcPr>
            <w:tcW w:w="688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KRS:</w:t>
            </w:r>
          </w:p>
        </w:tc>
        <w:tc>
          <w:tcPr>
            <w:tcW w:w="688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Organizacja pożytku publicznego:</w:t>
            </w:r>
          </w:p>
        </w:tc>
        <w:tc>
          <w:tcPr>
            <w:tcW w:w="6888" w:type="dxa"/>
            <w:tcBorders>
              <w:top w:val="single" w:sz="4" w:space="0" w:color="BFBFBF"/>
              <w:bottom w:val="single" w:sz="4" w:space="0" w:color="BFBFBF"/>
            </w:tcBorders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REGON:</w:t>
            </w:r>
          </w:p>
        </w:tc>
        <w:tc>
          <w:tcPr>
            <w:tcW w:w="688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NIP:</w:t>
            </w:r>
          </w:p>
        </w:tc>
        <w:tc>
          <w:tcPr>
            <w:tcW w:w="688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Nazwa banku:</w:t>
            </w:r>
          </w:p>
        </w:tc>
        <w:tc>
          <w:tcPr>
            <w:tcW w:w="6888" w:type="dxa"/>
            <w:tcBorders>
              <w:top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Nr rachunku bankowego:</w:t>
            </w:r>
          </w:p>
        </w:tc>
        <w:tc>
          <w:tcPr>
            <w:tcW w:w="6888" w:type="dxa"/>
            <w:tcBorders>
              <w:bottom w:val="single" w:sz="4" w:space="0" w:color="BFBFBF"/>
            </w:tcBorders>
            <w:vAlign w:val="center"/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Osoby uprawnione do podpisania umowy:</w:t>
            </w:r>
          </w:p>
        </w:tc>
        <w:tc>
          <w:tcPr>
            <w:tcW w:w="6888" w:type="dxa"/>
            <w:tcBorders>
              <w:top w:val="single" w:sz="4" w:space="0" w:color="BFBFBF"/>
              <w:bottom w:val="single" w:sz="4" w:space="0" w:color="BFBFBF"/>
            </w:tcBorders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  <w:tr w:rsidR="009B5C6D" w:rsidRPr="00653475">
        <w:trPr>
          <w:cantSplit/>
          <w:trHeight w:val="454"/>
          <w:jc w:val="center"/>
        </w:trPr>
        <w:tc>
          <w:tcPr>
            <w:tcW w:w="3261" w:type="dxa"/>
            <w:tcBorders>
              <w:top w:val="single" w:sz="4" w:space="0" w:color="BFBFBF"/>
              <w:bottom w:val="single" w:sz="8" w:space="0" w:color="D9D9D9"/>
            </w:tcBorders>
            <w:shd w:val="clear" w:color="auto" w:fill="D9D9D9"/>
            <w:vAlign w:val="center"/>
          </w:tcPr>
          <w:p w:rsidR="009B5C6D" w:rsidRPr="00653475" w:rsidRDefault="009B5C6D" w:rsidP="00653475">
            <w:pPr>
              <w:pStyle w:val="Bezodstpw"/>
              <w:jc w:val="right"/>
              <w:rPr>
                <w:sz w:val="16"/>
                <w:szCs w:val="16"/>
              </w:rPr>
            </w:pPr>
            <w:r w:rsidRPr="00653475">
              <w:rPr>
                <w:sz w:val="16"/>
                <w:szCs w:val="16"/>
              </w:rPr>
              <w:t>Projekty zrealizowane wcześniej przez wnioskodawcę:</w:t>
            </w:r>
          </w:p>
        </w:tc>
        <w:tc>
          <w:tcPr>
            <w:tcW w:w="6888" w:type="dxa"/>
            <w:tcBorders>
              <w:top w:val="single" w:sz="4" w:space="0" w:color="BFBFBF"/>
              <w:bottom w:val="single" w:sz="8" w:space="0" w:color="D9D9D9"/>
            </w:tcBorders>
          </w:tcPr>
          <w:p w:rsidR="009B5C6D" w:rsidRPr="00653475" w:rsidRDefault="009B5C6D" w:rsidP="003D0BED">
            <w:pPr>
              <w:pStyle w:val="Bezodstpw"/>
              <w:rPr>
                <w:sz w:val="18"/>
              </w:rPr>
            </w:pPr>
            <w:r w:rsidRPr="00653475">
              <w:rPr>
                <w:rStyle w:val="Tekstzastpczy"/>
                <w:sz w:val="18"/>
              </w:rPr>
              <w:t>Kliknij tutaj, aby wprowadzić tekst.</w:t>
            </w:r>
          </w:p>
        </w:tc>
      </w:tr>
    </w:tbl>
    <w:p w:rsidR="009B5C6D" w:rsidRDefault="009B5C6D" w:rsidP="001A4846">
      <w:pPr>
        <w:rPr>
          <w:lang w:eastAsia="pl-PL"/>
        </w:rPr>
      </w:pPr>
    </w:p>
    <w:p w:rsidR="009B5C6D" w:rsidRDefault="009B5C6D" w:rsidP="001A4846">
      <w:pPr>
        <w:rPr>
          <w:lang w:eastAsia="pl-PL"/>
        </w:rPr>
      </w:pPr>
    </w:p>
    <w:p w:rsidR="009B5C6D" w:rsidRDefault="009B5C6D" w:rsidP="001A4846">
      <w:pPr>
        <w:rPr>
          <w:lang w:eastAsia="pl-PL"/>
        </w:rPr>
      </w:pPr>
    </w:p>
    <w:p w:rsidR="009B5C6D" w:rsidRDefault="009B5C6D" w:rsidP="00F74E05">
      <w:pPr>
        <w:pStyle w:val="Bezodstpw"/>
        <w:tabs>
          <w:tab w:val="center" w:pos="1701"/>
          <w:tab w:val="center" w:pos="7371"/>
        </w:tabs>
        <w:rPr>
          <w:sz w:val="16"/>
          <w:szCs w:val="16"/>
        </w:rPr>
      </w:pPr>
      <w:r>
        <w:rPr>
          <w:lang w:eastAsia="pl-PL"/>
        </w:rPr>
        <w:tab/>
        <w:t>..............................................................</w:t>
      </w:r>
      <w:r>
        <w:rPr>
          <w:lang w:eastAsia="pl-PL"/>
        </w:rPr>
        <w:tab/>
        <w:t>..............................................................</w:t>
      </w:r>
    </w:p>
    <w:p w:rsidR="009B5C6D" w:rsidRPr="00F74E05" w:rsidRDefault="009B5C6D" w:rsidP="00F74E05">
      <w:pPr>
        <w:tabs>
          <w:tab w:val="center" w:pos="1701"/>
          <w:tab w:val="center" w:pos="7371"/>
        </w:tabs>
        <w:spacing w:before="0"/>
        <w:rPr>
          <w:sz w:val="16"/>
          <w:lang w:eastAsia="pl-PL"/>
        </w:rPr>
      </w:pPr>
      <w:r w:rsidRPr="00F74E05">
        <w:rPr>
          <w:sz w:val="16"/>
          <w:lang w:eastAsia="pl-PL"/>
        </w:rPr>
        <w:tab/>
        <w:t>Data złożenia wniosku</w:t>
      </w:r>
      <w:r w:rsidRPr="00F74E05">
        <w:rPr>
          <w:sz w:val="16"/>
          <w:lang w:eastAsia="pl-PL"/>
        </w:rPr>
        <w:tab/>
        <w:t>Podpis Wnioskodawcy</w:t>
      </w:r>
    </w:p>
    <w:p w:rsidR="009B5C6D" w:rsidRDefault="009B5C6D" w:rsidP="001A4846">
      <w:pPr>
        <w:rPr>
          <w:lang w:eastAsia="pl-PL"/>
        </w:rPr>
      </w:pPr>
    </w:p>
    <w:p w:rsidR="009B5C6D" w:rsidRDefault="009B5C6D" w:rsidP="001A4846">
      <w:pPr>
        <w:rPr>
          <w:lang w:eastAsia="pl-PL"/>
        </w:rPr>
      </w:pPr>
    </w:p>
    <w:p w:rsidR="009B5C6D" w:rsidRDefault="009B5C6D" w:rsidP="00F74E05">
      <w:pPr>
        <w:spacing w:before="0"/>
        <w:rPr>
          <w:sz w:val="16"/>
          <w:lang w:eastAsia="pl-PL"/>
        </w:rPr>
      </w:pPr>
      <w:r w:rsidRPr="00F74E05">
        <w:rPr>
          <w:sz w:val="16"/>
          <w:lang w:eastAsia="pl-PL"/>
        </w:rPr>
        <w:t>Do wniosku</w:t>
      </w:r>
      <w:r>
        <w:rPr>
          <w:sz w:val="16"/>
          <w:lang w:eastAsia="pl-PL"/>
        </w:rPr>
        <w:t xml:space="preserve"> należy dołączyć:</w:t>
      </w:r>
    </w:p>
    <w:p w:rsidR="009B5C6D" w:rsidRDefault="009B5C6D" w:rsidP="00B77775">
      <w:pPr>
        <w:pStyle w:val="Akapitzlist"/>
        <w:numPr>
          <w:ilvl w:val="0"/>
          <w:numId w:val="30"/>
        </w:numPr>
        <w:spacing w:before="0"/>
        <w:ind w:left="426" w:hanging="284"/>
        <w:rPr>
          <w:sz w:val="16"/>
          <w:lang w:eastAsia="pl-PL"/>
        </w:rPr>
      </w:pPr>
      <w:r>
        <w:rPr>
          <w:sz w:val="16"/>
          <w:lang w:eastAsia="pl-PL"/>
        </w:rPr>
        <w:t>Statut organizacji bądź inny dokument określający zasady działalności podmiotu wnioskującego.</w:t>
      </w:r>
    </w:p>
    <w:p w:rsidR="009B5C6D" w:rsidRDefault="009B5C6D" w:rsidP="00B77775">
      <w:pPr>
        <w:pStyle w:val="Akapitzlist"/>
        <w:numPr>
          <w:ilvl w:val="0"/>
          <w:numId w:val="30"/>
        </w:numPr>
        <w:spacing w:before="0"/>
        <w:ind w:left="426" w:hanging="284"/>
        <w:rPr>
          <w:sz w:val="16"/>
          <w:lang w:eastAsia="pl-PL"/>
        </w:rPr>
      </w:pPr>
      <w:r>
        <w:rPr>
          <w:sz w:val="16"/>
          <w:lang w:eastAsia="pl-PL"/>
        </w:rPr>
        <w:t xml:space="preserve">Kserokopie: </w:t>
      </w:r>
    </w:p>
    <w:p w:rsidR="009B5C6D" w:rsidRDefault="009B5C6D" w:rsidP="00B77775">
      <w:pPr>
        <w:pStyle w:val="Akapitzlist"/>
        <w:numPr>
          <w:ilvl w:val="1"/>
          <w:numId w:val="30"/>
        </w:numPr>
        <w:spacing w:before="0"/>
        <w:ind w:left="851" w:hanging="284"/>
        <w:rPr>
          <w:sz w:val="16"/>
          <w:lang w:eastAsia="pl-PL"/>
        </w:rPr>
      </w:pPr>
      <w:r>
        <w:rPr>
          <w:sz w:val="16"/>
          <w:lang w:eastAsia="pl-PL"/>
        </w:rPr>
        <w:t>aktualnego wypisu z Krajowego Rejestru Sądowego;</w:t>
      </w:r>
    </w:p>
    <w:p w:rsidR="009B5C6D" w:rsidRPr="00F74E05" w:rsidRDefault="009B5C6D" w:rsidP="00B77775">
      <w:pPr>
        <w:pStyle w:val="Akapitzlist"/>
        <w:numPr>
          <w:ilvl w:val="1"/>
          <w:numId w:val="30"/>
        </w:numPr>
        <w:spacing w:before="0"/>
        <w:ind w:left="851" w:hanging="284"/>
        <w:rPr>
          <w:sz w:val="16"/>
          <w:lang w:eastAsia="pl-PL"/>
        </w:rPr>
      </w:pPr>
      <w:r>
        <w:rPr>
          <w:sz w:val="16"/>
          <w:lang w:eastAsia="pl-PL"/>
        </w:rPr>
        <w:t>zaświadczenia o numerze identyfikacyjnym Regon i NIP.</w:t>
      </w:r>
    </w:p>
    <w:sectPr w:rsidR="009B5C6D" w:rsidRPr="00F74E05" w:rsidSect="00B50E15">
      <w:headerReference w:type="default" r:id="rId8"/>
      <w:footerReference w:type="default" r:id="rId9"/>
      <w:pgSz w:w="11906" w:h="16838" w:code="9"/>
      <w:pgMar w:top="2722" w:right="1134" w:bottom="1701" w:left="1474" w:header="45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07" w:rsidRDefault="00287207" w:rsidP="00EC6620">
      <w:pPr>
        <w:spacing w:line="240" w:lineRule="auto"/>
      </w:pPr>
      <w:r>
        <w:separator/>
      </w:r>
    </w:p>
  </w:endnote>
  <w:endnote w:type="continuationSeparator" w:id="0">
    <w:p w:rsidR="00287207" w:rsidRDefault="00287207" w:rsidP="00EC6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6D" w:rsidRPr="007E2CF8" w:rsidRDefault="009B5C6D" w:rsidP="00E12E87">
    <w:pPr>
      <w:tabs>
        <w:tab w:val="left" w:pos="567"/>
      </w:tabs>
      <w:ind w:hanging="426"/>
      <w:rPr>
        <w:sz w:val="12"/>
        <w:szCs w:val="12"/>
      </w:rPr>
    </w:pPr>
    <w:r>
      <w:rPr>
        <w:sz w:val="12"/>
        <w:szCs w:val="12"/>
      </w:rPr>
      <w:t xml:space="preserve">  </w:t>
    </w:r>
    <w:r w:rsidRPr="007E2CF8">
      <w:rPr>
        <w:sz w:val="12"/>
        <w:szCs w:val="12"/>
      </w:rPr>
      <w:t>F</w:t>
    </w:r>
    <w:r>
      <w:rPr>
        <w:sz w:val="12"/>
        <w:szCs w:val="12"/>
      </w:rPr>
      <w:t>264</w:t>
    </w:r>
    <w:r w:rsidRPr="007E2CF8">
      <w:rPr>
        <w:sz w:val="12"/>
        <w:szCs w:val="12"/>
      </w:rPr>
      <w:tab/>
      <w:t>wyd.</w:t>
    </w:r>
    <w:r>
      <w:rPr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07" w:rsidRDefault="00287207" w:rsidP="00EC6620">
      <w:pPr>
        <w:spacing w:line="240" w:lineRule="auto"/>
      </w:pPr>
      <w:r>
        <w:separator/>
      </w:r>
    </w:p>
  </w:footnote>
  <w:footnote w:type="continuationSeparator" w:id="0">
    <w:p w:rsidR="00287207" w:rsidRDefault="00287207" w:rsidP="00EC6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8" w:type="dxa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148"/>
    </w:tblGrid>
    <w:tr w:rsidR="009B5C6D" w:rsidRPr="00653475">
      <w:trPr>
        <w:trHeight w:val="1846"/>
        <w:jc w:val="center"/>
      </w:trPr>
      <w:tc>
        <w:tcPr>
          <w:tcW w:w="10148" w:type="dxa"/>
          <w:vAlign w:val="center"/>
        </w:tcPr>
        <w:p w:rsidR="009B5C6D" w:rsidRPr="00653475" w:rsidRDefault="00287207" w:rsidP="00653475">
          <w:pPr>
            <w:pStyle w:val="Nagwek"/>
            <w:tabs>
              <w:tab w:val="clear" w:pos="9072"/>
            </w:tabs>
            <w:spacing w:before="0"/>
            <w:jc w:val="center"/>
            <w:rPr>
              <w:b/>
              <w:color w:val="006372"/>
              <w:spacing w:val="16"/>
              <w:sz w:val="10"/>
            </w:rPr>
          </w:pPr>
          <w:r>
            <w:rPr>
              <w:b/>
              <w:noProof/>
              <w:color w:val="006372"/>
              <w:spacing w:val="16"/>
              <w:sz w:val="1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4" o:spid="_x0000_i1025" type="#_x0000_t75" style="width:457.65pt;height:83.25pt;visibility:visible">
                <v:imagedata r:id="rId1" o:title=""/>
              </v:shape>
            </w:pict>
          </w:r>
        </w:p>
        <w:p w:rsidR="009B5C6D" w:rsidRPr="00653475" w:rsidRDefault="009B5C6D" w:rsidP="00653475">
          <w:pPr>
            <w:pStyle w:val="Nagwek"/>
            <w:tabs>
              <w:tab w:val="clear" w:pos="9072"/>
            </w:tabs>
            <w:spacing w:before="0"/>
            <w:jc w:val="center"/>
            <w:rPr>
              <w:b/>
              <w:color w:val="006372"/>
              <w:spacing w:val="16"/>
              <w:sz w:val="18"/>
            </w:rPr>
          </w:pPr>
        </w:p>
      </w:tc>
    </w:tr>
  </w:tbl>
  <w:p w:rsidR="009B5C6D" w:rsidRDefault="00287207" w:rsidP="00CA30E2">
    <w:pPr>
      <w:pStyle w:val="Nagwek"/>
      <w:tabs>
        <w:tab w:val="clear" w:pos="9072"/>
      </w:tabs>
      <w:ind w:left="-426" w:right="-483"/>
    </w:pPr>
    <w:r>
      <w:rPr>
        <w:noProof/>
        <w:lang w:eastAsia="pl-PL"/>
      </w:rPr>
      <w:pict>
        <v:group id="Grupa 1" o:spid="_x0000_s2049" style="position:absolute;left:0;text-align:left;margin-left:52.05pt;margin-top:115.45pt;width:507.4pt;height:703.55pt;z-index:1;mso-position-horizontal-relative:page;mso-position-vertical-relative:page" coordsize="64442,89363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 łamany 2" o:spid="_x0000_s2050" type="#_x0000_t34" style="position:absolute;left:21;top:87970;width:11411;height:1352;visibility:visible" o:connectortype="elbow" adj="11882" strokecolor="#006372" strokeweight=".5pt"/>
          <v:line id="Łącznik prostoliniowy 3" o:spid="_x0000_s2051" style="position:absolute;flip:y;visibility:visible" from="11413,87970" to="11413,89322" o:connectortype="straight" strokecolor="#006372" strokeweight=".5pt"/>
          <v:line id="Łącznik prostoliniowy 4" o:spid="_x0000_s2052" style="position:absolute;visibility:visible" from="11413,87970" to="12728,87970" o:connectortype="straight" strokecolor="#006372" strokeweight=".5pt"/>
          <v:line id="Łącznik prostoliniowy 5" o:spid="_x0000_s2053" style="position:absolute;visibility:visible" from="12744,87970" to="12744,88770" o:connectortype="straight" strokecolor="#006372" strokeweight=".5pt"/>
          <v:line id="Łącznik prostoliniowy 6" o:spid="_x0000_s2054" style="position:absolute;visibility:visible" from="12744,88755" to="13659,88755" o:connectortype="straight" strokecolor="#006372" strokeweight=".5pt"/>
          <v:line id="Łącznik prostoliniowy 7" o:spid="_x0000_s2055" style="position:absolute;visibility:visible" from="13661,89323" to="15585,89323" o:connectortype="straight" strokecolor="#006372" strokeweight=".5pt"/>
          <v:line id="Łącznik prostoliniowy 8" o:spid="_x0000_s2056" style="position:absolute;visibility:visible" from="13661,88777" to="13661,89310" o:connectortype="straight" strokecolor="#006372" strokeweight=".5pt"/>
          <v:shape id="Łuk 16" o:spid="_x0000_s2057" style="position:absolute;left:15560;top:84369;width:964;height:4994;rotation:576585fd;visibility:visible;v-text-anchor:middle" coordsize="96393,494910" o:spt="100" adj="0,,0" path="m74482,nsc90820,26787,76244,142222,76190,253741,76125,390031,59090,499066,38531,494789,38913,414184,-380,320363,2,239758l48448,18121,74482,xem69371,3323nfc76733,71996,96447,135248,96393,246767,90467,345723,59090,499066,38531,494789e" filled="f" strokecolor="#006372" strokeweight=".5pt">
            <v:stroke joinstyle="round"/>
            <v:formulas/>
            <v:path arrowok="t" o:connecttype="custom" o:connectlocs="69371,3353;96393,249018;38531,499302" o:connectangles="0,0,0" textboxrect="3163,3163,18437,18437"/>
          </v:shape>
          <v:shape id="Łuk 11" o:spid="_x0000_s2058" style="position:absolute;left:18331;top:82448;width:1727;height:5506;flip:x y;visibility:visible;v-text-anchor:middle" coordsize="172720,550545" o:spt="100" adj="0,,0" path="m101486,4256nsc138825,25430,167460,121775,172077,241762v1467,38132,414,76822,-3091,113579l86360,275273,101486,4256xem101486,4256nfc138825,25430,167460,121775,172077,241762v1467,38132,414,76822,-3091,113579e" filled="f" strokecolor="#006372" strokeweight=".5pt">
            <v:stroke joinstyle="round"/>
            <v:formulas/>
            <v:path arrowok="t" o:connecttype="custom" o:connectlocs="101486,4256;172077,241762;168986,355341" o:connectangles="0,0,0" textboxrect="3163,3163,18437,18437"/>
          </v:shape>
          <v:shape id="Łuk 12" o:spid="_x0000_s2059" style="position:absolute;left:21321;top:82448;width:1727;height:5506;flip:x y;visibility:visible;v-text-anchor:middle" coordsize="172720,550545" o:spt="100" adj="0,,0" path="m110914,11361nsc144068,42701,168160,134060,172145,243552v1367,37558,292,75612,-3158,111787l86360,275273,110914,11361xem110914,11361nfc144068,42701,168160,134060,172145,243552v1367,37558,292,75612,-3158,111787e" filled="f" strokecolor="#006372" strokeweight=".5pt">
            <v:stroke joinstyle="round"/>
            <v:formulas/>
            <v:path arrowok="t" o:connecttype="custom" o:connectlocs="110914,11361;172145,243552;168987,355339" o:connectangles="0,0,0" textboxrect="3163,3163,18437,18437"/>
          </v:shape>
          <v:shape id="Łuk 13" o:spid="_x0000_s2060" style="position:absolute;left:17938;top:82448;width:1886;height:5506;flip:y;visibility:visible;v-text-anchor:middle" coordsize="188595,550545" o:spt="100" adj="0,,0" path="m109462,3583nsc150054,22890,181678,116767,187610,235570v1963,39318,987,79410,-2860,117522l94298,275273,109462,3583xem109462,3583nfc150054,22890,181678,116767,187610,235570v1963,39318,987,79410,-2860,117522e" filled="f" strokecolor="#006372" strokeweight=".5pt">
            <v:stroke joinstyle="round"/>
            <v:formulas/>
            <v:path arrowok="t" o:connecttype="custom" o:connectlocs="109462,3583;187610,235570;184750,353092" o:connectangles="0,0,0" textboxrect="3163,3163,18437,18437"/>
          </v:shape>
          <v:line id="Łącznik prostoliniowy 14" o:spid="_x0000_s2061" style="position:absolute;visibility:visible" from="16607,84434" to="18339,84434" o:connectortype="straight" strokecolor="#006372" strokeweight=".5pt"/>
          <v:line id="Łącznik prostoliniowy 15" o:spid="_x0000_s2062" style="position:absolute;visibility:visible" from="19815,84434" to="21314,84434" o:connectortype="straight" strokecolor="#006372" strokeweight=".5pt"/>
          <v:line id="Łącznik prostoliniowy 16" o:spid="_x0000_s2063" style="position:absolute;visibility:visible" from="21932,87882" to="24247,87882" o:connectortype="straight" strokecolor="#006372" strokeweight=".5pt"/>
          <v:line id="Łącznik prostoliniowy 17" o:spid="_x0000_s2064" style="position:absolute;visibility:visible" from="25555,87882" to="27355,87882" o:connectortype="straight" strokecolor="#006372" strokeweight=".5pt"/>
          <v:line id="Łącznik prostoliniowy 18" o:spid="_x0000_s2065" style="position:absolute;visibility:visible" from="28719,87882" to="30519,87882" o:connectortype="straight" strokecolor="#006372" strokeweight=".5pt"/>
          <v:line id="Łącznik prostoliniowy 19" o:spid="_x0000_s2066" style="position:absolute;flip:y;visibility:visible" from="24245,87053" to="24245,87890" o:connectortype="straight" strokecolor="#006372" strokeweight=".5pt"/>
          <v:line id="Łącznik prostoliniowy 20" o:spid="_x0000_s2067" style="position:absolute;flip:y;visibility:visible" from="25555,87053" to="25555,87890" o:connectortype="straight" strokecolor="#006372" strokeweight=".5pt"/>
          <v:line id="Łącznik prostoliniowy 21" o:spid="_x0000_s2068" style="position:absolute;flip:y;visibility:visible" from="27366,87053" to="27366,87890" o:connectortype="straight" strokecolor="#006372" strokeweight=".5pt"/>
          <v:line id="Łącznik prostoliniowy 22" o:spid="_x0000_s2069" style="position:absolute;flip:y;visibility:visible" from="28675,87053" to="28675,87885" o:connectortype="straight" strokecolor="#006372" strokeweight=".5pt"/>
          <v:line id="Łącznik prostoliniowy 23" o:spid="_x0000_s2070" style="position:absolute;flip:y;visibility:visible" from="30530,87053" to="30530,87890" o:connectortype="straight" strokecolor="#006372" strokeweight=".5pt"/>
          <v:line id="Łącznik prostoliniowy 24" o:spid="_x0000_s2071" style="position:absolute;flip:y;visibility:visible" from="31818,87053" to="31818,87885" o:connectortype="straight" strokecolor="#006372" strokeweight=".5pt"/>
          <v:line id="Łącznik prostoliniowy 25" o:spid="_x0000_s2072" style="position:absolute;visibility:visible" from="24245,87053" to="25570,87053" o:connectortype="straight" strokecolor="#006372" strokeweight=".5pt"/>
          <v:line id="Łącznik prostoliniowy 26" o:spid="_x0000_s2073" style="position:absolute;visibility:visible" from="27366,87053" to="28691,87053" o:connectortype="straight" strokecolor="#006372" strokeweight=".5pt"/>
          <v:line id="Łącznik prostoliniowy 27" o:spid="_x0000_s2074" style="position:absolute;visibility:visible" from="30509,87053" to="31833,87053" o:connectortype="straight" strokecolor="#006372" strokeweight=".5pt"/>
          <v:line id="Łącznik prostoliniowy 28" o:spid="_x0000_s2075" style="position:absolute;visibility:visible" from="31796,87882" to="64442,87882" o:connectortype="straight" strokecolor="#006372" strokeweight=".5pt"/>
          <v:group id="Grupa 29" o:spid="_x0000_s2076" style="position:absolute;width:64433;height:87955" coordsize="64433,87955">
            <v:line id="Łącznik prostoliniowy 30" o:spid="_x0000_s2077" style="position:absolute;flip:y;visibility:visible" from="0,0" to="0,87955" o:connectortype="straight" strokecolor="#006372" strokeweight=".5pt"/>
            <v:line id="Łącznik prostoliniowy 31" o:spid="_x0000_s2078" style="position:absolute;flip:y;visibility:visible" from="64433,0" to="64433,87955" o:connectortype="straight" strokecolor="#006372" strokeweight=".5pt"/>
            <v:line id="Łącznik prostoliniowy 32" o:spid="_x0000_s2079" style="position:absolute;flip:x;visibility:visible" from="0,0" to="64424,0" o:connectortype="straight" strokecolor="#006372" strokeweight=".5pt"/>
          </v:group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C85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42C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B07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B02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D0B5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482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4AB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E8E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E4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D8E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F0273"/>
    <w:multiLevelType w:val="hybridMultilevel"/>
    <w:tmpl w:val="519E6D36"/>
    <w:lvl w:ilvl="0" w:tplc="502E611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571365"/>
    <w:multiLevelType w:val="hybridMultilevel"/>
    <w:tmpl w:val="62A847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754244"/>
    <w:multiLevelType w:val="hybridMultilevel"/>
    <w:tmpl w:val="6B702EAA"/>
    <w:lvl w:ilvl="0" w:tplc="9E2C74B8">
      <w:start w:val="1"/>
      <w:numFmt w:val="decimal"/>
      <w:lvlText w:val="1.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25D75"/>
    <w:multiLevelType w:val="hybridMultilevel"/>
    <w:tmpl w:val="79AC4F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26D5945"/>
    <w:multiLevelType w:val="hybridMultilevel"/>
    <w:tmpl w:val="BE763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3E3FE5"/>
    <w:multiLevelType w:val="hybridMultilevel"/>
    <w:tmpl w:val="E9C4C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7C75"/>
    <w:multiLevelType w:val="hybridMultilevel"/>
    <w:tmpl w:val="6ACC8C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810B04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271522"/>
    <w:multiLevelType w:val="hybridMultilevel"/>
    <w:tmpl w:val="6814619E"/>
    <w:lvl w:ilvl="0" w:tplc="58AE8E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1AA7CBC">
      <w:start w:val="1"/>
      <w:numFmt w:val="decimal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60B0"/>
    <w:multiLevelType w:val="hybridMultilevel"/>
    <w:tmpl w:val="F4BA3088"/>
    <w:lvl w:ilvl="0" w:tplc="1E96DDAA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9F6162C"/>
    <w:multiLevelType w:val="hybridMultilevel"/>
    <w:tmpl w:val="11D21E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3F26A5"/>
    <w:multiLevelType w:val="hybridMultilevel"/>
    <w:tmpl w:val="464E6C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2B238C6"/>
    <w:multiLevelType w:val="hybridMultilevel"/>
    <w:tmpl w:val="62A847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4C1757"/>
    <w:multiLevelType w:val="hybridMultilevel"/>
    <w:tmpl w:val="2C02B5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CF141C3"/>
    <w:multiLevelType w:val="hybridMultilevel"/>
    <w:tmpl w:val="11D21E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8C93A01"/>
    <w:multiLevelType w:val="hybridMultilevel"/>
    <w:tmpl w:val="2C02B5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08029EA"/>
    <w:multiLevelType w:val="hybridMultilevel"/>
    <w:tmpl w:val="94A8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AC24580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67AFA"/>
    <w:multiLevelType w:val="hybridMultilevel"/>
    <w:tmpl w:val="5D5059CE"/>
    <w:lvl w:ilvl="0" w:tplc="9D3217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797B82"/>
    <w:multiLevelType w:val="hybridMultilevel"/>
    <w:tmpl w:val="7F5A1A2C"/>
    <w:lvl w:ilvl="0" w:tplc="7B5ABF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27"/>
    <w:lvlOverride w:ilvl="0">
      <w:startOverride w:val="1"/>
    </w:lvlOverride>
  </w:num>
  <w:num w:numId="5">
    <w:abstractNumId w:val="17"/>
  </w:num>
  <w:num w:numId="6">
    <w:abstractNumId w:val="26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21"/>
  </w:num>
  <w:num w:numId="14">
    <w:abstractNumId w:val="11"/>
  </w:num>
  <w:num w:numId="15">
    <w:abstractNumId w:val="20"/>
  </w:num>
  <w:num w:numId="16">
    <w:abstractNumId w:val="23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19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80"/>
    <o:shapelayout v:ext="edit">
      <o:idmap v:ext="edit" data="2"/>
      <o:rules v:ext="edit">
        <o:r id="V:Rule1" type="connector" idref="#Łącznik łamany 2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AE7"/>
    <w:rsid w:val="00010002"/>
    <w:rsid w:val="0001305A"/>
    <w:rsid w:val="0003393F"/>
    <w:rsid w:val="00036616"/>
    <w:rsid w:val="000600BC"/>
    <w:rsid w:val="00064D09"/>
    <w:rsid w:val="00072CD5"/>
    <w:rsid w:val="0008018E"/>
    <w:rsid w:val="00090CBB"/>
    <w:rsid w:val="000B3979"/>
    <w:rsid w:val="000E05BF"/>
    <w:rsid w:val="000E7157"/>
    <w:rsid w:val="000F7139"/>
    <w:rsid w:val="00100CF8"/>
    <w:rsid w:val="00104178"/>
    <w:rsid w:val="00154C57"/>
    <w:rsid w:val="001A352A"/>
    <w:rsid w:val="001A4846"/>
    <w:rsid w:val="001A7B3F"/>
    <w:rsid w:val="001D46C1"/>
    <w:rsid w:val="00222B94"/>
    <w:rsid w:val="002276BA"/>
    <w:rsid w:val="00231959"/>
    <w:rsid w:val="00234DD3"/>
    <w:rsid w:val="00237767"/>
    <w:rsid w:val="00250F4B"/>
    <w:rsid w:val="00260DF9"/>
    <w:rsid w:val="002612E8"/>
    <w:rsid w:val="00264785"/>
    <w:rsid w:val="002773A0"/>
    <w:rsid w:val="00280105"/>
    <w:rsid w:val="00287207"/>
    <w:rsid w:val="00291D74"/>
    <w:rsid w:val="002A0693"/>
    <w:rsid w:val="002C2431"/>
    <w:rsid w:val="003145B3"/>
    <w:rsid w:val="0033452A"/>
    <w:rsid w:val="00334A97"/>
    <w:rsid w:val="003460EE"/>
    <w:rsid w:val="00357828"/>
    <w:rsid w:val="003656D7"/>
    <w:rsid w:val="00366398"/>
    <w:rsid w:val="00380C30"/>
    <w:rsid w:val="003C141D"/>
    <w:rsid w:val="003D0BED"/>
    <w:rsid w:val="003D4325"/>
    <w:rsid w:val="003D7C99"/>
    <w:rsid w:val="003E6D8B"/>
    <w:rsid w:val="003F0288"/>
    <w:rsid w:val="003F46C6"/>
    <w:rsid w:val="00424652"/>
    <w:rsid w:val="00470407"/>
    <w:rsid w:val="00474A60"/>
    <w:rsid w:val="0048557B"/>
    <w:rsid w:val="0049166C"/>
    <w:rsid w:val="004925E0"/>
    <w:rsid w:val="004B64ED"/>
    <w:rsid w:val="004E0BF1"/>
    <w:rsid w:val="004F33A7"/>
    <w:rsid w:val="004F4DB9"/>
    <w:rsid w:val="004F7DD7"/>
    <w:rsid w:val="00556010"/>
    <w:rsid w:val="0056756C"/>
    <w:rsid w:val="00581B06"/>
    <w:rsid w:val="005824AA"/>
    <w:rsid w:val="005843CD"/>
    <w:rsid w:val="005915AC"/>
    <w:rsid w:val="005B159C"/>
    <w:rsid w:val="005D741C"/>
    <w:rsid w:val="005E18FD"/>
    <w:rsid w:val="00603AD5"/>
    <w:rsid w:val="00612D9B"/>
    <w:rsid w:val="00645C39"/>
    <w:rsid w:val="00650606"/>
    <w:rsid w:val="00653475"/>
    <w:rsid w:val="00653DE4"/>
    <w:rsid w:val="00664ED0"/>
    <w:rsid w:val="00697F40"/>
    <w:rsid w:val="006A1073"/>
    <w:rsid w:val="006A33F0"/>
    <w:rsid w:val="006A3675"/>
    <w:rsid w:val="006C31CE"/>
    <w:rsid w:val="006D4152"/>
    <w:rsid w:val="007367AC"/>
    <w:rsid w:val="007618EC"/>
    <w:rsid w:val="00763752"/>
    <w:rsid w:val="007637FB"/>
    <w:rsid w:val="00764278"/>
    <w:rsid w:val="007857B2"/>
    <w:rsid w:val="00795D78"/>
    <w:rsid w:val="007A7539"/>
    <w:rsid w:val="007E2CF8"/>
    <w:rsid w:val="007E33D2"/>
    <w:rsid w:val="007F0FF2"/>
    <w:rsid w:val="007F2C9D"/>
    <w:rsid w:val="0080243E"/>
    <w:rsid w:val="00803A33"/>
    <w:rsid w:val="0081488F"/>
    <w:rsid w:val="00826066"/>
    <w:rsid w:val="00841223"/>
    <w:rsid w:val="00862D1D"/>
    <w:rsid w:val="0087620C"/>
    <w:rsid w:val="00880F3F"/>
    <w:rsid w:val="008817F8"/>
    <w:rsid w:val="00886261"/>
    <w:rsid w:val="008975A7"/>
    <w:rsid w:val="00897AE7"/>
    <w:rsid w:val="008B70B9"/>
    <w:rsid w:val="008D5E86"/>
    <w:rsid w:val="008D64E2"/>
    <w:rsid w:val="008E7BE2"/>
    <w:rsid w:val="009366F8"/>
    <w:rsid w:val="009410D8"/>
    <w:rsid w:val="00942295"/>
    <w:rsid w:val="00943176"/>
    <w:rsid w:val="0094503E"/>
    <w:rsid w:val="00945E05"/>
    <w:rsid w:val="00953AF2"/>
    <w:rsid w:val="009640AE"/>
    <w:rsid w:val="0097767A"/>
    <w:rsid w:val="009967B2"/>
    <w:rsid w:val="00997FEA"/>
    <w:rsid w:val="009B5C6D"/>
    <w:rsid w:val="009E00D0"/>
    <w:rsid w:val="009E0A9B"/>
    <w:rsid w:val="00A01269"/>
    <w:rsid w:val="00A03674"/>
    <w:rsid w:val="00A207BA"/>
    <w:rsid w:val="00A314E4"/>
    <w:rsid w:val="00A75DDF"/>
    <w:rsid w:val="00A9662B"/>
    <w:rsid w:val="00AB0FA1"/>
    <w:rsid w:val="00AB52FD"/>
    <w:rsid w:val="00AF3BC6"/>
    <w:rsid w:val="00AF6A1C"/>
    <w:rsid w:val="00B045B8"/>
    <w:rsid w:val="00B2274D"/>
    <w:rsid w:val="00B350E1"/>
    <w:rsid w:val="00B50E15"/>
    <w:rsid w:val="00B77775"/>
    <w:rsid w:val="00B77920"/>
    <w:rsid w:val="00B82EB2"/>
    <w:rsid w:val="00B84D2F"/>
    <w:rsid w:val="00B9572C"/>
    <w:rsid w:val="00BC3D0B"/>
    <w:rsid w:val="00BD2FAD"/>
    <w:rsid w:val="00BE28E7"/>
    <w:rsid w:val="00C13B0D"/>
    <w:rsid w:val="00C156BE"/>
    <w:rsid w:val="00C15C65"/>
    <w:rsid w:val="00C17669"/>
    <w:rsid w:val="00C21B0E"/>
    <w:rsid w:val="00C50D39"/>
    <w:rsid w:val="00CA30E2"/>
    <w:rsid w:val="00CA4F96"/>
    <w:rsid w:val="00CC42DC"/>
    <w:rsid w:val="00CD614D"/>
    <w:rsid w:val="00CE6F74"/>
    <w:rsid w:val="00CF76D2"/>
    <w:rsid w:val="00D054C2"/>
    <w:rsid w:val="00D1201E"/>
    <w:rsid w:val="00D1793B"/>
    <w:rsid w:val="00D245D9"/>
    <w:rsid w:val="00D27054"/>
    <w:rsid w:val="00D46EDF"/>
    <w:rsid w:val="00D50200"/>
    <w:rsid w:val="00D64073"/>
    <w:rsid w:val="00D81F16"/>
    <w:rsid w:val="00D848E2"/>
    <w:rsid w:val="00D84904"/>
    <w:rsid w:val="00DA2971"/>
    <w:rsid w:val="00DA53AA"/>
    <w:rsid w:val="00DA5963"/>
    <w:rsid w:val="00DA61C9"/>
    <w:rsid w:val="00DA677D"/>
    <w:rsid w:val="00DA6BE4"/>
    <w:rsid w:val="00DF244E"/>
    <w:rsid w:val="00E12D3E"/>
    <w:rsid w:val="00E12E87"/>
    <w:rsid w:val="00E145EA"/>
    <w:rsid w:val="00E17B29"/>
    <w:rsid w:val="00E22FAF"/>
    <w:rsid w:val="00E2457D"/>
    <w:rsid w:val="00E26889"/>
    <w:rsid w:val="00E8590F"/>
    <w:rsid w:val="00E875A3"/>
    <w:rsid w:val="00E87CC0"/>
    <w:rsid w:val="00EA1790"/>
    <w:rsid w:val="00EA7274"/>
    <w:rsid w:val="00EB7DDD"/>
    <w:rsid w:val="00EC6620"/>
    <w:rsid w:val="00EC746B"/>
    <w:rsid w:val="00EE5BAD"/>
    <w:rsid w:val="00F017A5"/>
    <w:rsid w:val="00F0634F"/>
    <w:rsid w:val="00F07344"/>
    <w:rsid w:val="00F11C18"/>
    <w:rsid w:val="00F3060E"/>
    <w:rsid w:val="00F43603"/>
    <w:rsid w:val="00F43E4D"/>
    <w:rsid w:val="00F52610"/>
    <w:rsid w:val="00F5579B"/>
    <w:rsid w:val="00F62B13"/>
    <w:rsid w:val="00F72D1D"/>
    <w:rsid w:val="00F74E05"/>
    <w:rsid w:val="00F75811"/>
    <w:rsid w:val="00F76874"/>
    <w:rsid w:val="00F84CAA"/>
    <w:rsid w:val="00F857D9"/>
    <w:rsid w:val="00F85DFD"/>
    <w:rsid w:val="00FA47DE"/>
    <w:rsid w:val="00FB1818"/>
    <w:rsid w:val="00FB7223"/>
    <w:rsid w:val="00FC7E7D"/>
    <w:rsid w:val="00FC7F9B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953AF2"/>
    <w:pPr>
      <w:spacing w:before="120" w:line="300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53AF2"/>
    <w:pPr>
      <w:keepNext/>
      <w:tabs>
        <w:tab w:val="left" w:pos="680"/>
      </w:tabs>
      <w:spacing w:before="360" w:after="200" w:line="240" w:lineRule="auto"/>
      <w:jc w:val="left"/>
      <w:outlineLvl w:val="0"/>
    </w:pPr>
    <w:rPr>
      <w:rFonts w:eastAsia="Times New Roman" w:cs="Arial"/>
      <w:b/>
      <w:bCs/>
      <w:color w:val="006372"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53AF2"/>
    <w:pPr>
      <w:keepNext/>
      <w:tabs>
        <w:tab w:val="left" w:pos="680"/>
      </w:tabs>
      <w:spacing w:before="240" w:after="200" w:line="240" w:lineRule="auto"/>
      <w:jc w:val="left"/>
      <w:outlineLvl w:val="1"/>
    </w:pPr>
    <w:rPr>
      <w:rFonts w:eastAsia="Times New Roman"/>
      <w:b/>
      <w:color w:val="00637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53AF2"/>
    <w:pPr>
      <w:keepNext/>
      <w:keepLines/>
      <w:tabs>
        <w:tab w:val="left" w:pos="680"/>
      </w:tabs>
      <w:spacing w:before="240" w:after="120"/>
      <w:jc w:val="left"/>
      <w:outlineLvl w:val="2"/>
    </w:pPr>
    <w:rPr>
      <w:rFonts w:eastAsia="Times New Roman"/>
      <w:b/>
      <w:bCs/>
      <w:color w:val="006372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953AF2"/>
    <w:pPr>
      <w:keepNext/>
      <w:keepLines/>
      <w:tabs>
        <w:tab w:val="left" w:pos="907"/>
      </w:tabs>
      <w:spacing w:before="240"/>
      <w:outlineLvl w:val="3"/>
    </w:pPr>
    <w:rPr>
      <w:rFonts w:eastAsia="Times New Roman"/>
      <w:bCs/>
      <w:iCs/>
      <w:color w:val="3186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53AF2"/>
    <w:rPr>
      <w:rFonts w:ascii="Arial" w:hAnsi="Arial" w:cs="Arial"/>
      <w:b/>
      <w:bCs/>
      <w:color w:val="006372"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rsid w:val="00953AF2"/>
    <w:rPr>
      <w:rFonts w:ascii="Arial" w:hAnsi="Arial" w:cs="Times New Roman"/>
      <w:b/>
      <w:color w:val="006372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953AF2"/>
    <w:rPr>
      <w:rFonts w:ascii="Arial" w:hAnsi="Arial" w:cs="Times New Roman"/>
      <w:b/>
      <w:bCs/>
      <w:color w:val="006372"/>
      <w:sz w:val="20"/>
    </w:rPr>
  </w:style>
  <w:style w:type="character" w:customStyle="1" w:styleId="Nagwek4Znak">
    <w:name w:val="Nagłówek 4 Znak"/>
    <w:link w:val="Nagwek4"/>
    <w:uiPriority w:val="99"/>
    <w:rsid w:val="00953AF2"/>
    <w:rPr>
      <w:rFonts w:ascii="Arial" w:hAnsi="Arial" w:cs="Times New Roman"/>
      <w:bCs/>
      <w:iCs/>
      <w:color w:val="318691"/>
      <w:sz w:val="20"/>
    </w:rPr>
  </w:style>
  <w:style w:type="table" w:customStyle="1" w:styleId="28">
    <w:name w:val="28"/>
    <w:uiPriority w:val="99"/>
    <w:rsid w:val="00B350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4" w:space="0" w:color="00637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Nagwek">
    <w:name w:val="header"/>
    <w:aliases w:val="Nagłówek strony 1"/>
    <w:basedOn w:val="Normalny"/>
    <w:link w:val="NagwekZnak"/>
    <w:uiPriority w:val="99"/>
    <w:rsid w:val="00EC66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link w:val="Nagwek"/>
    <w:uiPriority w:val="99"/>
    <w:rsid w:val="00EC66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C66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EC66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C66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6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A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D4325"/>
    <w:rPr>
      <w:rFonts w:ascii="Arial" w:hAnsi="Arial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366F8"/>
    <w:pPr>
      <w:ind w:left="720"/>
      <w:contextualSpacing/>
    </w:pPr>
  </w:style>
  <w:style w:type="table" w:styleId="Jasnecieniowanieakcent1">
    <w:name w:val="Light Shading Accent 1"/>
    <w:basedOn w:val="Standardowy"/>
    <w:uiPriority w:val="99"/>
    <w:rsid w:val="00FB181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581B06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581B06"/>
    <w:pPr>
      <w:spacing w:after="100"/>
    </w:pPr>
  </w:style>
  <w:style w:type="paragraph" w:styleId="Spistreci3">
    <w:name w:val="toc 3"/>
    <w:basedOn w:val="Normalny"/>
    <w:next w:val="Normalny"/>
    <w:autoRedefine/>
    <w:uiPriority w:val="99"/>
    <w:semiHidden/>
    <w:rsid w:val="00581B06"/>
    <w:pPr>
      <w:spacing w:after="100"/>
      <w:ind w:left="400"/>
    </w:pPr>
  </w:style>
  <w:style w:type="character" w:styleId="Hipercze">
    <w:name w:val="Hyperlink"/>
    <w:uiPriority w:val="99"/>
    <w:rsid w:val="00581B06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9E0A9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Tekstzastpczy">
    <w:name w:val="Placeholder Text"/>
    <w:uiPriority w:val="99"/>
    <w:semiHidden/>
    <w:rsid w:val="00942295"/>
    <w:rPr>
      <w:rFonts w:cs="Times New Roman"/>
      <w:color w:val="808080"/>
    </w:rPr>
  </w:style>
  <w:style w:type="paragraph" w:styleId="Legenda">
    <w:name w:val="caption"/>
    <w:basedOn w:val="Normalny"/>
    <w:next w:val="Normalny"/>
    <w:uiPriority w:val="99"/>
    <w:qFormat/>
    <w:rsid w:val="00F84CAA"/>
    <w:pPr>
      <w:keepNext/>
      <w:spacing w:before="240" w:after="120" w:line="240" w:lineRule="auto"/>
      <w:jc w:val="left"/>
    </w:pPr>
    <w:rPr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zablony%20Dokumentacji\szablon_dokumentacji_vol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szablon_dokumentacji_vol1.dotx</Template>
  <TotalTime>1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szubert.aneta@epk.com.pl</dc:creator>
  <cp:lastModifiedBy>Dariusz Będkowski</cp:lastModifiedBy>
  <cp:revision>2</cp:revision>
  <cp:lastPrinted>2015-02-02T09:00:00Z</cp:lastPrinted>
  <dcterms:created xsi:type="dcterms:W3CDTF">2015-02-02T09:57:00Z</dcterms:created>
  <dcterms:modified xsi:type="dcterms:W3CDTF">2015-02-02T09:57:00Z</dcterms:modified>
</cp:coreProperties>
</file>